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44267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44267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LONG SERVICE BENEFITS PORTABILITY BILL 2018</w:t>
      </w:r>
    </w:p>
    <w:p w:rsidR="00712B9B" w:rsidRPr="0044267B" w:rsidRDefault="0044267B" w:rsidP="0044267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44267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proposed in Committee by Ms </w:t>
      </w:r>
      <w:proofErr w:type="spellStart"/>
      <w:r>
        <w:rPr>
          <w:u w:val="single"/>
        </w:rPr>
        <w:t>SPRINGLE</w:t>
      </w:r>
      <w:proofErr w:type="spellEnd"/>
      <w:r>
        <w:rPr>
          <w:u w:val="single"/>
        </w:rPr>
        <w:t>)</w:t>
      </w:r>
      <w:bookmarkEnd w:id="3"/>
    </w:p>
    <w:p w:rsidR="00A37FD7" w:rsidRDefault="00A37FD7" w:rsidP="00DC638F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75, line 9, omit "The" and insert "A".</w:t>
      </w:r>
    </w:p>
    <w:p w:rsidR="00712B9B" w:rsidRDefault="009A4727" w:rsidP="00DC638F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75, lines 10 and 11</w:t>
      </w:r>
      <w:r w:rsidR="00A37FD7">
        <w:t>,</w:t>
      </w:r>
      <w:r>
        <w:t xml:space="preserve"> omit "after the 3rd anniversary of the commencement of this Act" and insert—</w:t>
      </w:r>
    </w:p>
    <w:p w:rsidR="009A4727" w:rsidRDefault="009A4727" w:rsidP="009A4727">
      <w:pPr>
        <w:pStyle w:val="AmendHeading1"/>
        <w:ind w:left="1871"/>
      </w:pPr>
      <w:r>
        <w:t>"</w:t>
      </w:r>
      <w:proofErr w:type="gramStart"/>
      <w:r>
        <w:t>after</w:t>
      </w:r>
      <w:proofErr w:type="gramEnd"/>
      <w:r>
        <w:t>—</w:t>
      </w:r>
    </w:p>
    <w:p w:rsidR="009A4727" w:rsidRDefault="009A4727" w:rsidP="009A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A4727">
        <w:t>(a)</w:t>
      </w:r>
      <w:r>
        <w:tab/>
      </w:r>
      <w:proofErr w:type="gramStart"/>
      <w:r>
        <w:t>the</w:t>
      </w:r>
      <w:proofErr w:type="gramEnd"/>
      <w:r>
        <w:t xml:space="preserve"> 3rd anniversary of the commencement of this Act; and</w:t>
      </w:r>
    </w:p>
    <w:p w:rsidR="009A4727" w:rsidRDefault="009A4727" w:rsidP="009A47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A4727">
        <w:t>(b)</w:t>
      </w:r>
      <w:r>
        <w:tab/>
      </w:r>
      <w:proofErr w:type="gramStart"/>
      <w:r>
        <w:t>the</w:t>
      </w:r>
      <w:proofErr w:type="gramEnd"/>
      <w:r>
        <w:t xml:space="preserve"> 7th anniversary of the commencement of this Act".</w:t>
      </w:r>
    </w:p>
    <w:p w:rsidR="009A4727" w:rsidRDefault="009A4727" w:rsidP="00DC638F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proofErr w:type="gramStart"/>
      <w:r>
        <w:t>Clause 75, line 13, omit</w:t>
      </w:r>
      <w:proofErr w:type="gramEnd"/>
      <w:r>
        <w:t xml:space="preserve"> "the" and insert "</w:t>
      </w:r>
      <w:r w:rsidR="00FC6DC2">
        <w:t>each</w:t>
      </w:r>
      <w:r>
        <w:t>".</w:t>
      </w:r>
    </w:p>
    <w:sectPr w:rsidR="009A4727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8F" w:rsidRDefault="00DC638F">
      <w:r>
        <w:separator/>
      </w:r>
    </w:p>
  </w:endnote>
  <w:endnote w:type="continuationSeparator" w:id="0">
    <w:p w:rsidR="00DC638F" w:rsidRDefault="00DC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BB4744" w:rsidP="00DC63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8F" w:rsidRDefault="00BB4744" w:rsidP="00FA19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63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67B">
      <w:rPr>
        <w:rStyle w:val="PageNumber"/>
        <w:noProof/>
      </w:rPr>
      <w:t>1</w:t>
    </w:r>
    <w:r>
      <w:rPr>
        <w:rStyle w:val="PageNumber"/>
      </w:rPr>
      <w:fldChar w:fldCharType="end"/>
    </w:r>
  </w:p>
  <w:p w:rsidR="00DC638F" w:rsidRDefault="00DC63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8F" w:rsidRPr="0044267B" w:rsidRDefault="0044267B">
    <w:pPr>
      <w:pStyle w:val="Footer"/>
      <w:rPr>
        <w:sz w:val="18"/>
      </w:rPr>
    </w:pPr>
    <w:proofErr w:type="spellStart"/>
    <w:r>
      <w:rPr>
        <w:sz w:val="18"/>
      </w:rPr>
      <w:t>581456VLCH</w:t>
    </w:r>
    <w:proofErr w:type="spellEnd"/>
    <w:r>
      <w:rPr>
        <w:sz w:val="18"/>
      </w:rPr>
      <w:t>-24/8/2018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8F" w:rsidRDefault="00DC638F">
      <w:r>
        <w:separator/>
      </w:r>
    </w:p>
  </w:footnote>
  <w:footnote w:type="continuationSeparator" w:id="0">
    <w:p w:rsidR="00DC638F" w:rsidRDefault="00DC6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88372AE"/>
    <w:multiLevelType w:val="multilevel"/>
    <w:tmpl w:val="978A143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47247D5"/>
    <w:multiLevelType w:val="multilevel"/>
    <w:tmpl w:val="DC6CCE24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03D7A8A"/>
    <w:multiLevelType w:val="multilevel"/>
    <w:tmpl w:val="8EFA7E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40EC8"/>
    <w:multiLevelType w:val="multilevel"/>
    <w:tmpl w:val="10FE27C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1460DF6"/>
    <w:multiLevelType w:val="multilevel"/>
    <w:tmpl w:val="8EFA7E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68EA29E4"/>
    <w:multiLevelType w:val="multilevel"/>
    <w:tmpl w:val="DC6CCE24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>
    <w:nsid w:val="71A8127D"/>
    <w:multiLevelType w:val="multilevel"/>
    <w:tmpl w:val="978A143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9657751"/>
    <w:multiLevelType w:val="multilevel"/>
    <w:tmpl w:val="8CDC5172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20"/>
  </w:num>
  <w:num w:numId="8">
    <w:abstractNumId w:val="14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22"/>
  </w:num>
  <w:num w:numId="14">
    <w:abstractNumId w:val="16"/>
  </w:num>
  <w:num w:numId="15">
    <w:abstractNumId w:val="15"/>
  </w:num>
  <w:num w:numId="16">
    <w:abstractNumId w:val="19"/>
  </w:num>
  <w:num w:numId="17">
    <w:abstractNumId w:val="11"/>
  </w:num>
  <w:num w:numId="18">
    <w:abstractNumId w:val="25"/>
  </w:num>
  <w:num w:numId="19">
    <w:abstractNumId w:val="18"/>
  </w:num>
  <w:num w:numId="20">
    <w:abstractNumId w:val="13"/>
  </w:num>
  <w:num w:numId="21">
    <w:abstractNumId w:val="24"/>
  </w:num>
  <w:num w:numId="22">
    <w:abstractNumId w:val="23"/>
  </w:num>
  <w:num w:numId="23">
    <w:abstractNumId w:val="17"/>
  </w:num>
  <w:num w:numId="24">
    <w:abstractNumId w:val="10"/>
  </w:num>
  <w:num w:numId="25">
    <w:abstractNumId w:val="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NonGovt"/>
    <w:docVar w:name="vActno" w:val="456"/>
    <w:docVar w:name="vActTitle" w:val="Long Service Benefits Portability Bill 2018"/>
    <w:docVar w:name="vBillNo" w:val="456"/>
    <w:docVar w:name="vBillTitle" w:val="Long Service Benefits Portability Bill 2018"/>
    <w:docVar w:name="vDocumentType" w:val=".HOUSEAMEND"/>
    <w:docVar w:name="vDraftNo" w:val="0"/>
    <w:docVar w:name="vDraftVers" w:val="House Print"/>
    <w:docVar w:name="vDraftVersion" w:val="21031 - Victorian Greens (Ms SPRINGLE) - House Print Council"/>
    <w:docVar w:name="VersionNo" w:val="1"/>
    <w:docVar w:name="vFileName" w:val="21031 - Victorian Greens (Ms SPRINGLE) - House Print Council"/>
    <w:docVar w:name="vFileVersion" w:val="C"/>
    <w:docVar w:name="vFinalisePrevVer" w:val="True"/>
    <w:docVar w:name="vGovNonGov" w:val="8"/>
    <w:docVar w:name="vHouseType" w:val="Legislative Council"/>
    <w:docVar w:name="vILDNum" w:val="21031"/>
    <w:docVar w:name="vIsBrandNewVersion" w:val="No"/>
    <w:docVar w:name="vIsNewDocument" w:val="False"/>
    <w:docVar w:name="vLegCommission" w:val="0"/>
    <w:docVar w:name="vMinisterName" w:val="Ms SPRINGLE"/>
    <w:docVar w:name="vParliament" w:val="58"/>
    <w:docVar w:name="vPrevDraftNo" w:val="0"/>
    <w:docVar w:name="vPrevDraftVers" w:val="House Print"/>
    <w:docVar w:name="vPrevFileName" w:val="21031 - Victorian Greens (Ms SPRINGLE) - House Print Council"/>
    <w:docVar w:name="vPrnOnSepLine" w:val="False"/>
    <w:docVar w:name="vSavedToLocal" w:val="No"/>
    <w:docVar w:name="vSession" w:val="1"/>
    <w:docVar w:name="vTRIMFileName" w:val="21031 - Victorian Greens (Ms SPRINGLE) - House Print Council"/>
    <w:docVar w:name="vTRIMRecordNumber" w:val="D18/18948[v4]"/>
    <w:docVar w:name="vTxtAfter" w:val=" "/>
    <w:docVar w:name="vTxtBefore" w:val="Amendments to be proposed in Committee by"/>
    <w:docVar w:name="vVersionDate" w:val="24/8/2018"/>
    <w:docVar w:name="vYear" w:val="2018"/>
  </w:docVars>
  <w:rsids>
    <w:rsidRoot w:val="005F5608"/>
    <w:rsid w:val="00003CB4"/>
    <w:rsid w:val="00006198"/>
    <w:rsid w:val="00011608"/>
    <w:rsid w:val="00013AEB"/>
    <w:rsid w:val="00017203"/>
    <w:rsid w:val="00022430"/>
    <w:rsid w:val="00024FEB"/>
    <w:rsid w:val="000268CD"/>
    <w:rsid w:val="00053BD1"/>
    <w:rsid w:val="00054669"/>
    <w:rsid w:val="000624A5"/>
    <w:rsid w:val="00073B34"/>
    <w:rsid w:val="00085298"/>
    <w:rsid w:val="00092536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39C1"/>
    <w:rsid w:val="00135A3B"/>
    <w:rsid w:val="0014102E"/>
    <w:rsid w:val="0015126E"/>
    <w:rsid w:val="00155444"/>
    <w:rsid w:val="001650DE"/>
    <w:rsid w:val="001704D6"/>
    <w:rsid w:val="001A334A"/>
    <w:rsid w:val="001C20E5"/>
    <w:rsid w:val="001C62D4"/>
    <w:rsid w:val="001D697B"/>
    <w:rsid w:val="001F28CF"/>
    <w:rsid w:val="002029ED"/>
    <w:rsid w:val="002077C5"/>
    <w:rsid w:val="00212D09"/>
    <w:rsid w:val="00216A1B"/>
    <w:rsid w:val="002240B9"/>
    <w:rsid w:val="0022441F"/>
    <w:rsid w:val="00234D3A"/>
    <w:rsid w:val="00237486"/>
    <w:rsid w:val="002409E6"/>
    <w:rsid w:val="002433B0"/>
    <w:rsid w:val="002475E7"/>
    <w:rsid w:val="00251FE9"/>
    <w:rsid w:val="0025586B"/>
    <w:rsid w:val="00256536"/>
    <w:rsid w:val="00257A39"/>
    <w:rsid w:val="00262343"/>
    <w:rsid w:val="0028306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048B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E5C01"/>
    <w:rsid w:val="003F5618"/>
    <w:rsid w:val="00401AFC"/>
    <w:rsid w:val="00406E63"/>
    <w:rsid w:val="00430CF2"/>
    <w:rsid w:val="004401DC"/>
    <w:rsid w:val="00441169"/>
    <w:rsid w:val="0044267B"/>
    <w:rsid w:val="0045602E"/>
    <w:rsid w:val="00463FBF"/>
    <w:rsid w:val="00465E91"/>
    <w:rsid w:val="00467F43"/>
    <w:rsid w:val="00477A07"/>
    <w:rsid w:val="00490F5F"/>
    <w:rsid w:val="004A0834"/>
    <w:rsid w:val="004A0A12"/>
    <w:rsid w:val="004A35AC"/>
    <w:rsid w:val="004A5136"/>
    <w:rsid w:val="004B0F1B"/>
    <w:rsid w:val="004C2234"/>
    <w:rsid w:val="004C6C71"/>
    <w:rsid w:val="004D3DA1"/>
    <w:rsid w:val="004D5F9E"/>
    <w:rsid w:val="004D7151"/>
    <w:rsid w:val="004E6052"/>
    <w:rsid w:val="00500D6B"/>
    <w:rsid w:val="00503E5C"/>
    <w:rsid w:val="00504BA1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F5608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807B0"/>
    <w:rsid w:val="006B0004"/>
    <w:rsid w:val="006B2C0D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053C"/>
    <w:rsid w:val="007873CC"/>
    <w:rsid w:val="007A62BA"/>
    <w:rsid w:val="007B2BC6"/>
    <w:rsid w:val="007C7BEE"/>
    <w:rsid w:val="007E46AB"/>
    <w:rsid w:val="007E5EE9"/>
    <w:rsid w:val="00801967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6A36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36D"/>
    <w:rsid w:val="00996A82"/>
    <w:rsid w:val="009A4727"/>
    <w:rsid w:val="009A6BC0"/>
    <w:rsid w:val="009B1184"/>
    <w:rsid w:val="009E790B"/>
    <w:rsid w:val="009F554C"/>
    <w:rsid w:val="009F70F7"/>
    <w:rsid w:val="009F7BE5"/>
    <w:rsid w:val="00A0199E"/>
    <w:rsid w:val="00A0776C"/>
    <w:rsid w:val="00A13FE7"/>
    <w:rsid w:val="00A16A39"/>
    <w:rsid w:val="00A3529A"/>
    <w:rsid w:val="00A3625D"/>
    <w:rsid w:val="00A36B10"/>
    <w:rsid w:val="00A37FD7"/>
    <w:rsid w:val="00A449BD"/>
    <w:rsid w:val="00A501A5"/>
    <w:rsid w:val="00A621CE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4744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56A73"/>
    <w:rsid w:val="00C63784"/>
    <w:rsid w:val="00C738EB"/>
    <w:rsid w:val="00C73E33"/>
    <w:rsid w:val="00C8004D"/>
    <w:rsid w:val="00C9686D"/>
    <w:rsid w:val="00CA2ACB"/>
    <w:rsid w:val="00CA35EF"/>
    <w:rsid w:val="00CA64B1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254E"/>
    <w:rsid w:val="00DB3E71"/>
    <w:rsid w:val="00DC295F"/>
    <w:rsid w:val="00DC4FF9"/>
    <w:rsid w:val="00DC638F"/>
    <w:rsid w:val="00DC6A9C"/>
    <w:rsid w:val="00DC6FAC"/>
    <w:rsid w:val="00DD4579"/>
    <w:rsid w:val="00DD6E58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50610"/>
    <w:rsid w:val="00E61A1D"/>
    <w:rsid w:val="00E71AE8"/>
    <w:rsid w:val="00E86353"/>
    <w:rsid w:val="00E94D19"/>
    <w:rsid w:val="00EA05B9"/>
    <w:rsid w:val="00EC0275"/>
    <w:rsid w:val="00ED0B32"/>
    <w:rsid w:val="00EE793B"/>
    <w:rsid w:val="00EE7FB1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1284"/>
    <w:rsid w:val="00FA3AC2"/>
    <w:rsid w:val="00FC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67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4267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4267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4267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4267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4267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4267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4267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4267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4267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44267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267B"/>
  </w:style>
  <w:style w:type="paragraph" w:customStyle="1" w:styleId="AmendBody1">
    <w:name w:val="Amend. Body 1"/>
    <w:basedOn w:val="Normal-Draft"/>
    <w:next w:val="Normal"/>
    <w:rsid w:val="0044267B"/>
    <w:pPr>
      <w:ind w:left="1871"/>
    </w:pPr>
  </w:style>
  <w:style w:type="paragraph" w:customStyle="1" w:styleId="Normal-Draft">
    <w:name w:val="Normal - Draft"/>
    <w:rsid w:val="0044267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4267B"/>
    <w:pPr>
      <w:ind w:left="2381"/>
    </w:pPr>
  </w:style>
  <w:style w:type="paragraph" w:customStyle="1" w:styleId="AmendBody3">
    <w:name w:val="Amend. Body 3"/>
    <w:basedOn w:val="Normal-Draft"/>
    <w:next w:val="Normal"/>
    <w:rsid w:val="0044267B"/>
    <w:pPr>
      <w:ind w:left="2892"/>
    </w:pPr>
  </w:style>
  <w:style w:type="paragraph" w:customStyle="1" w:styleId="AmendBody4">
    <w:name w:val="Amend. Body 4"/>
    <w:basedOn w:val="Normal-Draft"/>
    <w:next w:val="Normal"/>
    <w:rsid w:val="0044267B"/>
    <w:pPr>
      <w:ind w:left="3402"/>
    </w:pPr>
  </w:style>
  <w:style w:type="paragraph" w:styleId="Header">
    <w:name w:val="header"/>
    <w:basedOn w:val="Normal"/>
    <w:rsid w:val="004426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267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4267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4267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4267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4267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4267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4267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4267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4267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4267B"/>
    <w:pPr>
      <w:suppressLineNumbers w:val="0"/>
    </w:pPr>
  </w:style>
  <w:style w:type="paragraph" w:customStyle="1" w:styleId="BodyParagraph">
    <w:name w:val="Body Paragraph"/>
    <w:next w:val="Normal"/>
    <w:rsid w:val="0044267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4267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4267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4267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4267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4267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4267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4267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4267B"/>
    <w:rPr>
      <w:caps w:val="0"/>
    </w:rPr>
  </w:style>
  <w:style w:type="paragraph" w:customStyle="1" w:styleId="Normal-Schedule">
    <w:name w:val="Normal - Schedule"/>
    <w:rsid w:val="0044267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4267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4267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4267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4267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4267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4267B"/>
  </w:style>
  <w:style w:type="paragraph" w:customStyle="1" w:styleId="Penalty">
    <w:name w:val="Penalty"/>
    <w:next w:val="Normal"/>
    <w:rsid w:val="0044267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4267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4267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4267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4267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4267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4267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4267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4267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4267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4267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4267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4267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4267B"/>
    <w:pPr>
      <w:suppressLineNumbers w:val="0"/>
    </w:pPr>
  </w:style>
  <w:style w:type="paragraph" w:customStyle="1" w:styleId="AutoNumber">
    <w:name w:val="Auto Number"/>
    <w:rsid w:val="0044267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4267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4267B"/>
    <w:rPr>
      <w:vertAlign w:val="superscript"/>
    </w:rPr>
  </w:style>
  <w:style w:type="paragraph" w:styleId="EndnoteText">
    <w:name w:val="endnote text"/>
    <w:basedOn w:val="Normal"/>
    <w:semiHidden/>
    <w:rsid w:val="0044267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4267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4267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4267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4267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4267B"/>
    <w:pPr>
      <w:spacing w:after="120"/>
      <w:jc w:val="center"/>
    </w:pPr>
  </w:style>
  <w:style w:type="paragraph" w:styleId="MacroText">
    <w:name w:val="macro"/>
    <w:semiHidden/>
    <w:rsid w:val="004426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426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426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426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426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4267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4267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4267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4267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4267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4267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4267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4267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4267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4267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4267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4267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4267B"/>
    <w:pPr>
      <w:suppressLineNumbers w:val="0"/>
    </w:pPr>
  </w:style>
  <w:style w:type="paragraph" w:customStyle="1" w:styleId="DraftHeading3">
    <w:name w:val="Draft Heading 3"/>
    <w:basedOn w:val="Normal"/>
    <w:next w:val="Normal"/>
    <w:rsid w:val="0044267B"/>
    <w:pPr>
      <w:suppressLineNumbers w:val="0"/>
    </w:pPr>
  </w:style>
  <w:style w:type="paragraph" w:customStyle="1" w:styleId="DraftHeading4">
    <w:name w:val="Draft Heading 4"/>
    <w:basedOn w:val="Normal"/>
    <w:next w:val="Normal"/>
    <w:rsid w:val="0044267B"/>
    <w:pPr>
      <w:suppressLineNumbers w:val="0"/>
    </w:pPr>
  </w:style>
  <w:style w:type="paragraph" w:customStyle="1" w:styleId="DraftHeading5">
    <w:name w:val="Draft Heading 5"/>
    <w:basedOn w:val="Normal"/>
    <w:next w:val="Normal"/>
    <w:rsid w:val="0044267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4267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4267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4267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4267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4267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426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426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426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426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4267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4267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4267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4267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4267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4267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4267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4267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4267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4267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4267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4267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4267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4267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4267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4267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4267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4267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4267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4267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4267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4267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92</TotalTime>
  <Pages>1</Pages>
  <Words>79</Words>
  <Characters>378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Service Benefits Portability Bill 2018</vt:lpstr>
    </vt:vector>
  </TitlesOfParts>
  <Manager>Information Systems</Manager>
  <Company>OCPC, Victoria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Service Benefits Portability Bill 2018</dc:title>
  <dc:subject>OCPC Word Template Development</dc:subject>
  <dc:creator>111</dc:creator>
  <cp:keywords>Formats, House Amendments</cp:keywords>
  <dc:description>OCPC-VIC, Word 2000 VBA, Release 2</dc:description>
  <cp:lastModifiedBy>111</cp:lastModifiedBy>
  <cp:revision>21</cp:revision>
  <cp:lastPrinted>2018-08-24T00:46:00Z</cp:lastPrinted>
  <dcterms:created xsi:type="dcterms:W3CDTF">2018-08-20T23:58:00Z</dcterms:created>
  <dcterms:modified xsi:type="dcterms:W3CDTF">2018-08-24T00:57:00Z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295110</vt:i4>
  </property>
  <property fmtid="{D5CDD505-2E9C-101B-9397-08002B2CF9AE}" pid="3" name="DocSubFolderNumber">
    <vt:lpwstr>S17/2358</vt:lpwstr>
  </property>
</Properties>
</file>