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57B3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257B3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PUBLIC ADMINISTRATION AMENDMENT (PUBLIC SECTOR COMMUNICATION STANDARDS) BILL 2016</w:t>
      </w:r>
    </w:p>
    <w:p w:rsidR="00712B9B" w:rsidRPr="00257B33" w:rsidRDefault="00257B33" w:rsidP="00257B3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57B3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EE6459" w:rsidRDefault="00EE6459" w:rsidP="00EE6459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2, page 2, line 2, omit "11 April" and insert "30 November".</w:t>
      </w:r>
    </w:p>
    <w:p w:rsidR="00EE6459" w:rsidRDefault="00EE6459" w:rsidP="00EE6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line 13, omit "11 April" and insert "30 November".</w:t>
      </w:r>
    </w:p>
    <w:p w:rsidR="00EE6459" w:rsidRDefault="00EE6459" w:rsidP="00EE6459">
      <w:pPr>
        <w:tabs>
          <w:tab w:val="clear" w:pos="720"/>
        </w:tabs>
      </w:pPr>
    </w:p>
    <w:sectPr w:rsidR="00EE6459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59" w:rsidRDefault="00EE6459">
      <w:r>
        <w:separator/>
      </w:r>
    </w:p>
  </w:endnote>
  <w:endnote w:type="continuationSeparator" w:id="0">
    <w:p w:rsidR="00EE6459" w:rsidRDefault="00EE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33D76" w:rsidP="00EE64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59" w:rsidRDefault="00B33D76" w:rsidP="00360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6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B33">
      <w:rPr>
        <w:rStyle w:val="PageNumber"/>
        <w:noProof/>
      </w:rPr>
      <w:t>1</w:t>
    </w:r>
    <w:r>
      <w:rPr>
        <w:rStyle w:val="PageNumber"/>
      </w:rPr>
      <w:fldChar w:fldCharType="end"/>
    </w:r>
  </w:p>
  <w:p w:rsidR="00EE6459" w:rsidRDefault="00EE6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59" w:rsidRPr="00257B33" w:rsidRDefault="00257B33">
    <w:pPr>
      <w:pStyle w:val="Footer"/>
      <w:rPr>
        <w:sz w:val="18"/>
      </w:rPr>
    </w:pPr>
    <w:r>
      <w:rPr>
        <w:sz w:val="18"/>
      </w:rPr>
      <w:t>581201GLCH-31/5/2017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59" w:rsidRDefault="00EE6459">
      <w:r>
        <w:separator/>
      </w:r>
    </w:p>
  </w:footnote>
  <w:footnote w:type="continuationSeparator" w:id="0">
    <w:p w:rsidR="00EE6459" w:rsidRDefault="00EE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33" w:rsidRDefault="00257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33" w:rsidRDefault="00257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33" w:rsidRDefault="00257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917B29"/>
    <w:multiLevelType w:val="multilevel"/>
    <w:tmpl w:val="DE3AF3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2E5011"/>
    <w:multiLevelType w:val="multilevel"/>
    <w:tmpl w:val="DE3AF3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01"/>
    <w:docVar w:name="vActTitle" w:val="Public Administration Amendment (Public Sector Communication Standards) Bill 2016"/>
    <w:docVar w:name="vBillNo" w:val="201"/>
    <w:docVar w:name="vBillTitle" w:val="Public Administration Amendment (Public Sector Communication Standards) Bill 2016"/>
    <w:docVar w:name="vDocumentType" w:val=".HOUSEAMEND"/>
    <w:docVar w:name="vDraftNo" w:val="0"/>
    <w:docVar w:name="vDraftVers" w:val="House Print"/>
    <w:docVar w:name="vDraftVersion" w:val="19341 - Government (Mr JENNINGS) - House Print Council"/>
    <w:docVar w:name="VersionNo" w:val="1"/>
    <w:docVar w:name="vFileName" w:val="19341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341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FileName" w:val="19341 - Government (Mr JENNINGS) - House Print Council"/>
    <w:docVar w:name="vPrnOnSepLine" w:val="False"/>
    <w:docVar w:name="vSavedToLocal" w:val="No"/>
    <w:docVar w:name="vSession" w:val="1"/>
    <w:docVar w:name="vTRIMFileName" w:val="19341 - Government (Mr JENNINGS) - House Print Council"/>
    <w:docVar w:name="vTRIMRecordNumber" w:val="D17/16717[v2]"/>
    <w:docVar w:name="vTxtAfter" w:val=" "/>
    <w:docVar w:name="vTxtBefore" w:val="Amendments to be proposed in Committee by"/>
    <w:docVar w:name="vVersionDate" w:val="31/5/2017"/>
    <w:docVar w:name="vYear" w:val="2017"/>
  </w:docVars>
  <w:rsids>
    <w:rsidRoot w:val="001B1481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B1481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57B33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17155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289F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0E5F"/>
    <w:rsid w:val="00B33D76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2764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6459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6749F-1AA1-4C8C-9989-DB354CA0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3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57B3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57B3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57B3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57B3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57B3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57B3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57B3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57B3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57B3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57B33"/>
    <w:pPr>
      <w:ind w:left="1871"/>
    </w:pPr>
  </w:style>
  <w:style w:type="paragraph" w:customStyle="1" w:styleId="Normal-Draft">
    <w:name w:val="Normal - Draft"/>
    <w:rsid w:val="00257B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57B33"/>
    <w:pPr>
      <w:ind w:left="2381"/>
    </w:pPr>
  </w:style>
  <w:style w:type="paragraph" w:customStyle="1" w:styleId="AmendBody3">
    <w:name w:val="Amend. Body 3"/>
    <w:basedOn w:val="Normal-Draft"/>
    <w:next w:val="Normal"/>
    <w:rsid w:val="00257B33"/>
    <w:pPr>
      <w:ind w:left="2892"/>
    </w:pPr>
  </w:style>
  <w:style w:type="paragraph" w:customStyle="1" w:styleId="AmendBody4">
    <w:name w:val="Amend. Body 4"/>
    <w:basedOn w:val="Normal-Draft"/>
    <w:next w:val="Normal"/>
    <w:rsid w:val="00257B33"/>
    <w:pPr>
      <w:ind w:left="3402"/>
    </w:pPr>
  </w:style>
  <w:style w:type="paragraph" w:styleId="Header">
    <w:name w:val="header"/>
    <w:basedOn w:val="Normal"/>
    <w:rsid w:val="00257B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B3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57B3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57B3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57B3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57B3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57B3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57B3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57B3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57B3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57B33"/>
    <w:pPr>
      <w:suppressLineNumbers w:val="0"/>
    </w:pPr>
  </w:style>
  <w:style w:type="paragraph" w:customStyle="1" w:styleId="BodyParagraph">
    <w:name w:val="Body Paragraph"/>
    <w:next w:val="Normal"/>
    <w:rsid w:val="00257B3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57B3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57B3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57B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57B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57B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57B3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57B3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57B33"/>
    <w:rPr>
      <w:caps w:val="0"/>
    </w:rPr>
  </w:style>
  <w:style w:type="paragraph" w:customStyle="1" w:styleId="Normal-Schedule">
    <w:name w:val="Normal - Schedule"/>
    <w:rsid w:val="00257B3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57B3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57B3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57B3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57B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57B3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57B33"/>
  </w:style>
  <w:style w:type="paragraph" w:customStyle="1" w:styleId="Penalty">
    <w:name w:val="Penalty"/>
    <w:next w:val="Normal"/>
    <w:rsid w:val="00257B3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57B3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57B3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57B3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57B3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57B3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57B3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57B3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57B3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57B3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57B3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57B3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57B3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57B33"/>
    <w:pPr>
      <w:suppressLineNumbers w:val="0"/>
    </w:pPr>
  </w:style>
  <w:style w:type="paragraph" w:customStyle="1" w:styleId="AutoNumber">
    <w:name w:val="Auto Number"/>
    <w:rsid w:val="00257B3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57B3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57B33"/>
    <w:rPr>
      <w:vertAlign w:val="superscript"/>
    </w:rPr>
  </w:style>
  <w:style w:type="paragraph" w:styleId="EndnoteText">
    <w:name w:val="endnote text"/>
    <w:basedOn w:val="Normal"/>
    <w:semiHidden/>
    <w:rsid w:val="00257B3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57B3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57B3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57B3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57B3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57B33"/>
    <w:pPr>
      <w:spacing w:after="120"/>
      <w:jc w:val="center"/>
    </w:pPr>
  </w:style>
  <w:style w:type="paragraph" w:styleId="MacroText">
    <w:name w:val="macro"/>
    <w:semiHidden/>
    <w:rsid w:val="00257B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57B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57B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57B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57B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57B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57B3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57B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57B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57B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57B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57B3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57B3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57B3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57B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57B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57B3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57B33"/>
    <w:pPr>
      <w:suppressLineNumbers w:val="0"/>
    </w:pPr>
  </w:style>
  <w:style w:type="paragraph" w:customStyle="1" w:styleId="DraftHeading3">
    <w:name w:val="Draft Heading 3"/>
    <w:basedOn w:val="Normal"/>
    <w:next w:val="Normal"/>
    <w:rsid w:val="00257B33"/>
    <w:pPr>
      <w:suppressLineNumbers w:val="0"/>
    </w:pPr>
  </w:style>
  <w:style w:type="paragraph" w:customStyle="1" w:styleId="DraftHeading4">
    <w:name w:val="Draft Heading 4"/>
    <w:basedOn w:val="Normal"/>
    <w:next w:val="Normal"/>
    <w:rsid w:val="00257B33"/>
    <w:pPr>
      <w:suppressLineNumbers w:val="0"/>
    </w:pPr>
  </w:style>
  <w:style w:type="paragraph" w:customStyle="1" w:styleId="DraftHeading5">
    <w:name w:val="Draft Heading 5"/>
    <w:basedOn w:val="Normal"/>
    <w:next w:val="Normal"/>
    <w:rsid w:val="00257B3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57B3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57B3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57B3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57B3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57B3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57B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57B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57B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57B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57B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57B3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57B3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57B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57B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57B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57B3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57B3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57B3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57B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57B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57B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57B3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57B3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57B3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57B3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57B3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57B3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57B3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57B3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57B3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57B3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Administration Amendment (Public Sector Communication Standards) Bill 2016</vt:lpstr>
    </vt:vector>
  </TitlesOfParts>
  <Manager>Information Systems</Manager>
  <Company>OCPC, Victoria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Administration Amendment (Public Sector Communication Standards) Bill 2016</dc:title>
  <dc:subject>OCPC Word Template Development</dc:subject>
  <dc:creator>christine</dc:creator>
  <cp:keywords>Formats, House Amendments</cp:keywords>
  <dc:description>OCPC-VIC, Word 2000 VBA, Release 2</dc:description>
  <cp:lastModifiedBy>Anique Owen</cp:lastModifiedBy>
  <cp:revision>2</cp:revision>
  <cp:lastPrinted>2017-05-17T01:17:00Z</cp:lastPrinted>
  <dcterms:created xsi:type="dcterms:W3CDTF">2017-06-05T02:02:00Z</dcterms:created>
  <dcterms:modified xsi:type="dcterms:W3CDTF">2017-06-05T02:02:00Z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220759</vt:i4>
  </property>
  <property fmtid="{D5CDD505-2E9C-101B-9397-08002B2CF9AE}" pid="3" name="DocSubFolderNumber">
    <vt:lpwstr>S15/4234</vt:lpwstr>
  </property>
</Properties>
</file>