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A74D" w14:textId="38C8AF72" w:rsidR="00712B9B" w:rsidRDefault="004050F2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69122D01" w14:textId="35FB4BDF" w:rsidR="00712B9B" w:rsidRDefault="004050F2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 xml:space="preserve">CHILDREN AND HEALTH LEGISLATION AMENDMENT (STATEMENT OF RECOGNITION, ABORIGINAL </w:t>
      </w:r>
      <w:proofErr w:type="gramStart"/>
      <w:r>
        <w:rPr>
          <w:b/>
          <w:caps/>
        </w:rPr>
        <w:t>SELF-DETERMINATION</w:t>
      </w:r>
      <w:proofErr w:type="gramEnd"/>
      <w:r>
        <w:rPr>
          <w:b/>
          <w:caps/>
        </w:rPr>
        <w:t xml:space="preserve"> AND OTHER MATTERS) BILL 2023</w:t>
      </w:r>
    </w:p>
    <w:p w14:paraId="79557F43" w14:textId="6FC00D0D" w:rsidR="00712B9B" w:rsidRDefault="004050F2" w:rsidP="004050F2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60002FDD" w14:textId="378A4AD1" w:rsidR="00712B9B" w:rsidRDefault="004050F2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New Clause to be proposed in Committee by LIZZIE BLANDTHORN)</w:t>
      </w:r>
    </w:p>
    <w:bookmarkEnd w:id="3"/>
    <w:p w14:paraId="02391B50" w14:textId="77777777" w:rsidR="006961E4" w:rsidRDefault="006961E4">
      <w:pPr>
        <w:tabs>
          <w:tab w:val="left" w:pos="3912"/>
          <w:tab w:val="left" w:pos="4423"/>
        </w:tabs>
      </w:pPr>
    </w:p>
    <w:p w14:paraId="68F22E2C" w14:textId="530E8080" w:rsidR="008869CD" w:rsidRDefault="008869CD" w:rsidP="00380166">
      <w:pPr>
        <w:pStyle w:val="SnglAmendment"/>
        <w:numPr>
          <w:ilvl w:val="0"/>
          <w:numId w:val="20"/>
        </w:numPr>
        <w:spacing w:before="120" w:after="200"/>
      </w:pPr>
      <w:bookmarkStart w:id="4" w:name="cpStart"/>
      <w:bookmarkEnd w:id="4"/>
      <w:r>
        <w:t>Clause 4, after line 24 insert—</w:t>
      </w:r>
    </w:p>
    <w:p w14:paraId="6E649D3E" w14:textId="07D3BE2C" w:rsidR="008869CD" w:rsidRDefault="008869CD" w:rsidP="008869CD">
      <w:pPr>
        <w:pStyle w:val="AmendHeading1s"/>
        <w:tabs>
          <w:tab w:val="right" w:pos="1701"/>
        </w:tabs>
        <w:ind w:left="1871" w:hanging="1871"/>
      </w:pPr>
      <w:r>
        <w:tab/>
      </w:r>
      <w:r w:rsidRPr="008869CD">
        <w:rPr>
          <w:b w:val="0"/>
        </w:rPr>
        <w:t>"</w:t>
      </w:r>
      <w:r w:rsidRPr="008869CD">
        <w:t>7AA</w:t>
      </w:r>
      <w:r>
        <w:tab/>
        <w:t>Statement of acknowledgement</w:t>
      </w:r>
    </w:p>
    <w:p w14:paraId="4918645A" w14:textId="1FB62488" w:rsidR="00A62F8E" w:rsidRDefault="000733E9" w:rsidP="000733E9">
      <w:pPr>
        <w:pStyle w:val="AmendHeading1"/>
        <w:tabs>
          <w:tab w:val="right" w:pos="1701"/>
        </w:tabs>
        <w:ind w:left="1871" w:hanging="1871"/>
      </w:pPr>
      <w:r>
        <w:tab/>
      </w:r>
      <w:r w:rsidR="008869CD" w:rsidRPr="000733E9">
        <w:t>(1)</w:t>
      </w:r>
      <w:r w:rsidR="008869CD">
        <w:tab/>
        <w:t xml:space="preserve">The Parliament acknowledges that </w:t>
      </w:r>
      <w:r w:rsidR="00A62F8E">
        <w:t>removing an Aboriginal child from the care of a parent</w:t>
      </w:r>
      <w:r w:rsidR="00F14D90">
        <w:t xml:space="preserve"> may</w:t>
      </w:r>
      <w:r w:rsidR="00A62F8E">
        <w:t xml:space="preserve">— </w:t>
      </w:r>
    </w:p>
    <w:p w14:paraId="51A9384F" w14:textId="3AD3E2A8" w:rsidR="00A62F8E" w:rsidRDefault="000733E9" w:rsidP="000733E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A62F8E" w:rsidRPr="000733E9">
        <w:t>(a)</w:t>
      </w:r>
      <w:r w:rsidR="00F14D90">
        <w:tab/>
        <w:t>disrupt the child's connection to their culture</w:t>
      </w:r>
      <w:r w:rsidR="00A62F8E">
        <w:t>; and</w:t>
      </w:r>
    </w:p>
    <w:p w14:paraId="613342D9" w14:textId="599A36DD" w:rsidR="008869CD" w:rsidRDefault="000733E9" w:rsidP="000733E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A62F8E" w:rsidRPr="000733E9">
        <w:t>(b)</w:t>
      </w:r>
      <w:r w:rsidR="00A62F8E">
        <w:tab/>
      </w:r>
      <w:r w:rsidR="00F14D90">
        <w:t>cause harm to the child, including serious harm</w:t>
      </w:r>
      <w:r w:rsidR="00A62F8E">
        <w:t>.</w:t>
      </w:r>
    </w:p>
    <w:p w14:paraId="1146E5A7" w14:textId="49FD4316" w:rsidR="000733E9" w:rsidRDefault="000733E9" w:rsidP="000733E9">
      <w:pPr>
        <w:pStyle w:val="AmendHeading1"/>
        <w:tabs>
          <w:tab w:val="right" w:pos="1701"/>
        </w:tabs>
        <w:ind w:left="1871" w:hanging="1871"/>
      </w:pPr>
      <w:r>
        <w:tab/>
      </w:r>
      <w:r w:rsidRPr="000733E9">
        <w:t>(2)</w:t>
      </w:r>
      <w:r>
        <w:tab/>
        <w:t>The Parliament does not intend by this section to affect in any way the interpretation of this Act or of any other laws in force in Victoria.".</w:t>
      </w:r>
    </w:p>
    <w:p w14:paraId="2F12D462" w14:textId="77777777" w:rsidR="00D338A0" w:rsidRDefault="00D338A0" w:rsidP="000733E9"/>
    <w:p w14:paraId="11486AAB" w14:textId="2230D7EC" w:rsidR="00D338A0" w:rsidRPr="000733E9" w:rsidRDefault="00D338A0" w:rsidP="00D338A0">
      <w:pPr>
        <w:jc w:val="center"/>
      </w:pPr>
      <w:r>
        <w:t>NEW CLAUSE</w:t>
      </w:r>
    </w:p>
    <w:p w14:paraId="724545C2" w14:textId="0D9ECC7C" w:rsidR="00D338A0" w:rsidRDefault="00D338A0" w:rsidP="00380166">
      <w:pPr>
        <w:pStyle w:val="SnglAmendment"/>
        <w:numPr>
          <w:ilvl w:val="0"/>
          <w:numId w:val="20"/>
        </w:numPr>
        <w:spacing w:before="120" w:after="200"/>
      </w:pPr>
      <w:r>
        <w:t>Insert the following New Clause to follow clause 4—</w:t>
      </w:r>
    </w:p>
    <w:p w14:paraId="201762BA" w14:textId="468977CC" w:rsidR="00D338A0" w:rsidRDefault="00D338A0" w:rsidP="00D338A0">
      <w:pPr>
        <w:pStyle w:val="AmendHeading1s"/>
        <w:tabs>
          <w:tab w:val="right" w:pos="1701"/>
        </w:tabs>
        <w:ind w:left="1871" w:hanging="1871"/>
      </w:pPr>
      <w:r>
        <w:tab/>
      </w:r>
      <w:r w:rsidRPr="00D22E31">
        <w:rPr>
          <w:b w:val="0"/>
          <w:bCs/>
        </w:rPr>
        <w:t>'</w:t>
      </w:r>
      <w:r w:rsidRPr="00D338A0">
        <w:t>4A</w:t>
      </w:r>
      <w:r>
        <w:tab/>
        <w:t>Aboriginal Child Placement Principle</w:t>
      </w:r>
    </w:p>
    <w:p w14:paraId="22C5B5A3" w14:textId="527483A7" w:rsidR="00D338A0" w:rsidRDefault="00D338A0" w:rsidP="00D338A0">
      <w:pPr>
        <w:pStyle w:val="AmendHeading1"/>
        <w:tabs>
          <w:tab w:val="right" w:pos="1701"/>
        </w:tabs>
        <w:ind w:left="1871" w:hanging="1871"/>
      </w:pPr>
      <w:r>
        <w:tab/>
      </w:r>
      <w:r w:rsidRPr="00D338A0">
        <w:t>(1)</w:t>
      </w:r>
      <w:r>
        <w:tab/>
        <w:t xml:space="preserve">After section 13(3) of the </w:t>
      </w:r>
      <w:r w:rsidRPr="00D338A0">
        <w:rPr>
          <w:b/>
        </w:rPr>
        <w:t>Children, Youth and Families Act 2005 insert</w:t>
      </w:r>
      <w:r>
        <w:t>—</w:t>
      </w:r>
    </w:p>
    <w:p w14:paraId="5AEB83DE" w14:textId="2DC71B59" w:rsidR="00D338A0" w:rsidRPr="00D338A0" w:rsidRDefault="00C45FD3" w:rsidP="00C45FD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D338A0" w:rsidRPr="00C45FD3">
        <w:t>"(4)</w:t>
      </w:r>
      <w:r w:rsidR="00D338A0">
        <w:tab/>
        <w:t xml:space="preserve">For the avoidance of doubt, the Court </w:t>
      </w:r>
      <w:r>
        <w:t xml:space="preserve">or </w:t>
      </w:r>
      <w:r w:rsidR="00D338A0">
        <w:t>a bail justice</w:t>
      </w:r>
      <w:r>
        <w:t xml:space="preserve"> (as the case may be)</w:t>
      </w:r>
      <w:r w:rsidR="00D338A0">
        <w:t xml:space="preserve"> must have regard to the Aboriginal Child Placement Principle</w:t>
      </w:r>
      <w:r>
        <w:t xml:space="preserve"> in making any decision or taking any action in respect of a child in need of protection under Chapter 4.".'.</w:t>
      </w:r>
    </w:p>
    <w:p w14:paraId="63D9805C" w14:textId="27BD7217" w:rsidR="008416AE" w:rsidRDefault="00205CC0" w:rsidP="00380166">
      <w:pPr>
        <w:pStyle w:val="SnglAmendment"/>
        <w:numPr>
          <w:ilvl w:val="0"/>
          <w:numId w:val="20"/>
        </w:numPr>
        <w:spacing w:before="120" w:after="200"/>
      </w:pPr>
      <w:r>
        <w:t xml:space="preserve">Clause 7, page 14, </w:t>
      </w:r>
      <w:r w:rsidR="0060470A">
        <w:t>lines</w:t>
      </w:r>
      <w:r w:rsidR="00F14D90">
        <w:t xml:space="preserve"> 33 to 36, omit all words and expressions on these lines.</w:t>
      </w:r>
    </w:p>
    <w:p w14:paraId="29CE9767" w14:textId="24E9E65F" w:rsidR="00F14D90" w:rsidRDefault="00F14D90" w:rsidP="00F14D90">
      <w:pPr>
        <w:pStyle w:val="ListParagraph"/>
        <w:numPr>
          <w:ilvl w:val="0"/>
          <w:numId w:val="22"/>
        </w:numPr>
      </w:pPr>
      <w:r>
        <w:t>Clause 7, page 15, lines 1 to 3, omit all words and expressions on these lines.</w:t>
      </w:r>
    </w:p>
    <w:p w14:paraId="3C379464" w14:textId="326E5BF5" w:rsidR="00EF16DC" w:rsidRPr="00F14D90" w:rsidRDefault="00EF16DC" w:rsidP="00F14D90">
      <w:pPr>
        <w:pStyle w:val="ListParagraph"/>
        <w:numPr>
          <w:ilvl w:val="0"/>
          <w:numId w:val="22"/>
        </w:numPr>
      </w:pPr>
      <w:r>
        <w:t>Clause 7, page 15, line 4, omit "(9)" and insert "(8)".</w:t>
      </w:r>
    </w:p>
    <w:sectPr w:rsidR="00EF16DC" w:rsidRPr="00F14D90" w:rsidSect="004050F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E39FD" w14:textId="77777777" w:rsidR="00F14D90" w:rsidRDefault="00F14D90">
      <w:r>
        <w:separator/>
      </w:r>
    </w:p>
  </w:endnote>
  <w:endnote w:type="continuationSeparator" w:id="0">
    <w:p w14:paraId="339B0B28" w14:textId="77777777" w:rsidR="00F14D90" w:rsidRDefault="00F1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5EAC" w14:textId="77777777" w:rsidR="00F14D90" w:rsidRDefault="00F14D90" w:rsidP="004050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B29818" w14:textId="77777777" w:rsidR="00F14D90" w:rsidRDefault="00F14D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B383" w14:textId="3BA77C32" w:rsidR="004050F2" w:rsidRDefault="004050F2" w:rsidP="007937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217A61D" w14:textId="4608177B" w:rsidR="00F14D90" w:rsidRPr="004050F2" w:rsidRDefault="004050F2" w:rsidP="004050F2">
    <w:pPr>
      <w:pStyle w:val="Footer"/>
      <w:tabs>
        <w:tab w:val="clear" w:pos="720"/>
        <w:tab w:val="clear" w:pos="4153"/>
        <w:tab w:val="clear" w:pos="8306"/>
        <w:tab w:val="left" w:pos="1503"/>
      </w:tabs>
      <w:spacing w:before="0" w:after="80"/>
      <w:rPr>
        <w:sz w:val="18"/>
        <w:szCs w:val="16"/>
      </w:rPr>
    </w:pPr>
    <w:r w:rsidRPr="004050F2">
      <w:rPr>
        <w:sz w:val="18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2987" w14:textId="77F1E781" w:rsidR="00F14D90" w:rsidRPr="00DB51E7" w:rsidRDefault="004050F2" w:rsidP="00DB51E7">
    <w:pPr>
      <w:pStyle w:val="Footer"/>
      <w:spacing w:before="0" w:after="80"/>
      <w:jc w:val="center"/>
      <w:rPr>
        <w:sz w:val="16"/>
        <w:szCs w:val="16"/>
      </w:rPr>
    </w:pPr>
    <w:bookmarkStart w:id="5" w:name="NotesConfidentialFooter"/>
    <w:r>
      <w:rPr>
        <w:sz w:val="16"/>
        <w:szCs w:val="16"/>
      </w:rPr>
      <w:br/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4DCBC" w14:textId="77777777" w:rsidR="00F14D90" w:rsidRDefault="00F14D90">
      <w:r>
        <w:separator/>
      </w:r>
    </w:p>
  </w:footnote>
  <w:footnote w:type="continuationSeparator" w:id="0">
    <w:p w14:paraId="5A577189" w14:textId="77777777" w:rsidR="00F14D90" w:rsidRDefault="00F14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EE0A" w14:textId="0B0BE697" w:rsidR="00F14D90" w:rsidRPr="004050F2" w:rsidRDefault="004050F2" w:rsidP="004050F2">
    <w:pPr>
      <w:pStyle w:val="Header"/>
      <w:jc w:val="right"/>
    </w:pPr>
    <w:r w:rsidRPr="004050F2">
      <w:t>LB16C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4292" w14:textId="1BF4C694" w:rsidR="00F14D90" w:rsidRPr="004050F2" w:rsidRDefault="004050F2" w:rsidP="004050F2">
    <w:pPr>
      <w:pStyle w:val="Header"/>
      <w:jc w:val="right"/>
    </w:pPr>
    <w:r w:rsidRPr="004050F2">
      <w:t>LB16C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BD7BAC"/>
    <w:multiLevelType w:val="multilevel"/>
    <w:tmpl w:val="8EF6F7E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1D346CB"/>
    <w:multiLevelType w:val="multilevel"/>
    <w:tmpl w:val="8EF6F7E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5E9729C"/>
    <w:multiLevelType w:val="multilevel"/>
    <w:tmpl w:val="548ABD8A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759223E6"/>
    <w:multiLevelType w:val="multilevel"/>
    <w:tmpl w:val="548ABD8A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49958567">
    <w:abstractNumId w:val="0"/>
  </w:num>
  <w:num w:numId="2" w16cid:durableId="1238785461">
    <w:abstractNumId w:val="2"/>
  </w:num>
  <w:num w:numId="3" w16cid:durableId="795636726">
    <w:abstractNumId w:val="8"/>
  </w:num>
  <w:num w:numId="4" w16cid:durableId="1858494912">
    <w:abstractNumId w:val="5"/>
  </w:num>
  <w:num w:numId="5" w16cid:durableId="1898932322">
    <w:abstractNumId w:val="9"/>
  </w:num>
  <w:num w:numId="6" w16cid:durableId="1605848331">
    <w:abstractNumId w:val="3"/>
  </w:num>
  <w:num w:numId="7" w16cid:durableId="1845823161">
    <w:abstractNumId w:val="17"/>
  </w:num>
  <w:num w:numId="8" w16cid:durableId="1570384946">
    <w:abstractNumId w:val="13"/>
  </w:num>
  <w:num w:numId="9" w16cid:durableId="1536695490">
    <w:abstractNumId w:val="7"/>
  </w:num>
  <w:num w:numId="10" w16cid:durableId="681857005">
    <w:abstractNumId w:val="12"/>
  </w:num>
  <w:num w:numId="11" w16cid:durableId="2059628444">
    <w:abstractNumId w:val="10"/>
  </w:num>
  <w:num w:numId="12" w16cid:durableId="2141797868">
    <w:abstractNumId w:val="1"/>
  </w:num>
  <w:num w:numId="13" w16cid:durableId="406541350">
    <w:abstractNumId w:val="19"/>
  </w:num>
  <w:num w:numId="14" w16cid:durableId="1466240287">
    <w:abstractNumId w:val="15"/>
  </w:num>
  <w:num w:numId="15" w16cid:durableId="1348561050">
    <w:abstractNumId w:val="14"/>
  </w:num>
  <w:num w:numId="16" w16cid:durableId="920218089">
    <w:abstractNumId w:val="16"/>
  </w:num>
  <w:num w:numId="17" w16cid:durableId="1002465483">
    <w:abstractNumId w:val="11"/>
  </w:num>
  <w:num w:numId="18" w16cid:durableId="2112116311">
    <w:abstractNumId w:val="21"/>
  </w:num>
  <w:num w:numId="19" w16cid:durableId="1476484627">
    <w:abstractNumId w:val="4"/>
  </w:num>
  <w:num w:numId="20" w16cid:durableId="1925262974">
    <w:abstractNumId w:val="6"/>
  </w:num>
  <w:num w:numId="21" w16cid:durableId="1171794246">
    <w:abstractNumId w:val="20"/>
  </w:num>
  <w:num w:numId="22" w16cid:durableId="10954405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07"/>
    <w:docVar w:name="vActTitle" w:val="Children and Health Legislation Amendment (Statement of Recognition, Aboriginal Self-determination and Other Matters) Bill 2023"/>
    <w:docVar w:name="vBillNo" w:val="007"/>
    <w:docVar w:name="vBillTitle" w:val="Children and Health Legislation Amendment (Statement of Recognition, Aboriginal Self-determination and Other Matters) Bill 2023"/>
    <w:docVar w:name="vDocumentType" w:val=".HOUSEAMEND"/>
    <w:docVar w:name="vDraftNo" w:val="0"/>
    <w:docVar w:name="vDraftVers" w:val="2"/>
    <w:docVar w:name="vDraftVersion" w:val="22911 - LB16C - Government (Ms BLANDTHORN) House Print"/>
    <w:docVar w:name="VersionNo" w:val="2"/>
    <w:docVar w:name="vFileName" w:val="601007GLBC.H"/>
    <w:docVar w:name="vFileVersion" w:val="C"/>
    <w:docVar w:name="vFinalisePrevVer" w:val="True"/>
    <w:docVar w:name="vGovNonGov" w:val="7"/>
    <w:docVar w:name="vHouseType" w:val="0"/>
    <w:docVar w:name="vILDNum" w:val="22911"/>
    <w:docVar w:name="vIsBrandNewVersion" w:val="No"/>
    <w:docVar w:name="vIsNewDocument" w:val="False"/>
    <w:docVar w:name="vLegCommission" w:val="0"/>
    <w:docVar w:name="vMinisterID" w:val="241"/>
    <w:docVar w:name="vMinisterName" w:val="Blandthorn, Lizzie, Ms"/>
    <w:docVar w:name="vMinisterNameIndex" w:val="9"/>
    <w:docVar w:name="vParliament" w:val="60"/>
    <w:docVar w:name="vPartyID" w:val="2"/>
    <w:docVar w:name="vPartyName" w:val="Labor"/>
    <w:docVar w:name="vPrevDraftNo" w:val="0"/>
    <w:docVar w:name="vPrevDraftVers" w:val="2"/>
    <w:docVar w:name="vPrevFileName" w:val="601007GLBC.H"/>
    <w:docVar w:name="vPrevMinisterID" w:val="241"/>
    <w:docVar w:name="vPrnOnSepLine" w:val="False"/>
    <w:docVar w:name="vSavedToLocal" w:val="No"/>
    <w:docVar w:name="vSecurityMarking" w:val="0"/>
    <w:docVar w:name="vSeqNum" w:val="LB16C"/>
    <w:docVar w:name="vSession" w:val="1"/>
    <w:docVar w:name="vTRIMFileName" w:val="22911 - LB16C - Government (Ms BLANDTHORN) House Print"/>
    <w:docVar w:name="vTRIMRecordNumber" w:val="D23/10538[v3]"/>
    <w:docVar w:name="vTxtAfterIndex" w:val="-1"/>
    <w:docVar w:name="vTxtBefore" w:val="Amendments and New Clause to be proposed in Committee by"/>
    <w:docVar w:name="vTxtBeforeIndex" w:val="-1"/>
    <w:docVar w:name="vVersionDate" w:val="31/5/2023"/>
    <w:docVar w:name="vYear" w:val="2023"/>
  </w:docVars>
  <w:rsids>
    <w:rsidRoot w:val="00380166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67EB5"/>
    <w:rsid w:val="00070FED"/>
    <w:rsid w:val="00072BF5"/>
    <w:rsid w:val="000733E9"/>
    <w:rsid w:val="00073B34"/>
    <w:rsid w:val="00074F23"/>
    <w:rsid w:val="00076D60"/>
    <w:rsid w:val="00083D1C"/>
    <w:rsid w:val="00083D58"/>
    <w:rsid w:val="00085298"/>
    <w:rsid w:val="0008543A"/>
    <w:rsid w:val="0008705E"/>
    <w:rsid w:val="000939AD"/>
    <w:rsid w:val="000944E7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E595B"/>
    <w:rsid w:val="000F0048"/>
    <w:rsid w:val="000F0716"/>
    <w:rsid w:val="000F25C3"/>
    <w:rsid w:val="000F5214"/>
    <w:rsid w:val="00105381"/>
    <w:rsid w:val="00105A27"/>
    <w:rsid w:val="00111B6E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3732"/>
    <w:rsid w:val="001759C5"/>
    <w:rsid w:val="001764FD"/>
    <w:rsid w:val="00184149"/>
    <w:rsid w:val="00185CFD"/>
    <w:rsid w:val="00187B7A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5CC0"/>
    <w:rsid w:val="002071E4"/>
    <w:rsid w:val="0020766D"/>
    <w:rsid w:val="002077C5"/>
    <w:rsid w:val="00210FBD"/>
    <w:rsid w:val="00211103"/>
    <w:rsid w:val="002120D9"/>
    <w:rsid w:val="00212D09"/>
    <w:rsid w:val="00216375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77DE3"/>
    <w:rsid w:val="00281CA9"/>
    <w:rsid w:val="00283063"/>
    <w:rsid w:val="00284B45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D5AF5"/>
    <w:rsid w:val="002E2EEB"/>
    <w:rsid w:val="002E69EB"/>
    <w:rsid w:val="002F315D"/>
    <w:rsid w:val="002F436B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05B4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0166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0472"/>
    <w:rsid w:val="003A2658"/>
    <w:rsid w:val="003A7A96"/>
    <w:rsid w:val="003B16CA"/>
    <w:rsid w:val="003B1E62"/>
    <w:rsid w:val="003B2B35"/>
    <w:rsid w:val="003B2C5C"/>
    <w:rsid w:val="003B3009"/>
    <w:rsid w:val="003B36EB"/>
    <w:rsid w:val="003B4003"/>
    <w:rsid w:val="003B5ADC"/>
    <w:rsid w:val="003B61E9"/>
    <w:rsid w:val="003B68A7"/>
    <w:rsid w:val="003C011C"/>
    <w:rsid w:val="003C1634"/>
    <w:rsid w:val="003C3494"/>
    <w:rsid w:val="003C35F4"/>
    <w:rsid w:val="003C4ABA"/>
    <w:rsid w:val="003C5942"/>
    <w:rsid w:val="003C5CE0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50F2"/>
    <w:rsid w:val="00406E63"/>
    <w:rsid w:val="00410702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B5A59"/>
    <w:rsid w:val="004B61CE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0649C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1CC2"/>
    <w:rsid w:val="005840F8"/>
    <w:rsid w:val="00584F6A"/>
    <w:rsid w:val="005853BC"/>
    <w:rsid w:val="005854BB"/>
    <w:rsid w:val="005865A9"/>
    <w:rsid w:val="00593DBE"/>
    <w:rsid w:val="005969AC"/>
    <w:rsid w:val="005A0E5C"/>
    <w:rsid w:val="005A254A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4775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4EF"/>
    <w:rsid w:val="005F2793"/>
    <w:rsid w:val="005F40F0"/>
    <w:rsid w:val="005F4D7B"/>
    <w:rsid w:val="005F687A"/>
    <w:rsid w:val="005F6EAE"/>
    <w:rsid w:val="005F77D7"/>
    <w:rsid w:val="0060028E"/>
    <w:rsid w:val="006017F5"/>
    <w:rsid w:val="0060470A"/>
    <w:rsid w:val="006119F1"/>
    <w:rsid w:val="00615A80"/>
    <w:rsid w:val="0061687E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961E4"/>
    <w:rsid w:val="006A064A"/>
    <w:rsid w:val="006A0A64"/>
    <w:rsid w:val="006A57F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D95"/>
    <w:rsid w:val="006E7EF8"/>
    <w:rsid w:val="006F00F0"/>
    <w:rsid w:val="006F09D7"/>
    <w:rsid w:val="006F1268"/>
    <w:rsid w:val="006F6474"/>
    <w:rsid w:val="0070347A"/>
    <w:rsid w:val="00703F4B"/>
    <w:rsid w:val="0070524D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25A12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4A49"/>
    <w:rsid w:val="007C5C1C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16F19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1DB0"/>
    <w:rsid w:val="00852041"/>
    <w:rsid w:val="00854DF4"/>
    <w:rsid w:val="008570CA"/>
    <w:rsid w:val="00857FBD"/>
    <w:rsid w:val="0086205B"/>
    <w:rsid w:val="00862818"/>
    <w:rsid w:val="00871168"/>
    <w:rsid w:val="008716FF"/>
    <w:rsid w:val="008726AC"/>
    <w:rsid w:val="008734FF"/>
    <w:rsid w:val="008735D1"/>
    <w:rsid w:val="00873A24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69CD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4A6E"/>
    <w:rsid w:val="008E69B4"/>
    <w:rsid w:val="008E777C"/>
    <w:rsid w:val="008F0EC2"/>
    <w:rsid w:val="008F6B41"/>
    <w:rsid w:val="008F6D2D"/>
    <w:rsid w:val="008F7B46"/>
    <w:rsid w:val="008F7E0C"/>
    <w:rsid w:val="00900826"/>
    <w:rsid w:val="00902299"/>
    <w:rsid w:val="009024D7"/>
    <w:rsid w:val="00902A81"/>
    <w:rsid w:val="009030AC"/>
    <w:rsid w:val="00904AA5"/>
    <w:rsid w:val="00907A76"/>
    <w:rsid w:val="00910741"/>
    <w:rsid w:val="00911C45"/>
    <w:rsid w:val="00911DA4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77622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0D7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14B5"/>
    <w:rsid w:val="00A220E5"/>
    <w:rsid w:val="00A3529A"/>
    <w:rsid w:val="00A3625D"/>
    <w:rsid w:val="00A36B10"/>
    <w:rsid w:val="00A375DB"/>
    <w:rsid w:val="00A400F6"/>
    <w:rsid w:val="00A42469"/>
    <w:rsid w:val="00A449BD"/>
    <w:rsid w:val="00A45BF0"/>
    <w:rsid w:val="00A47D6A"/>
    <w:rsid w:val="00A501A5"/>
    <w:rsid w:val="00A51E19"/>
    <w:rsid w:val="00A55463"/>
    <w:rsid w:val="00A60E60"/>
    <w:rsid w:val="00A61830"/>
    <w:rsid w:val="00A62F8E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0AA9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3FFA"/>
    <w:rsid w:val="00B143E3"/>
    <w:rsid w:val="00B222FE"/>
    <w:rsid w:val="00B238BC"/>
    <w:rsid w:val="00B23903"/>
    <w:rsid w:val="00B26EA0"/>
    <w:rsid w:val="00B31B9D"/>
    <w:rsid w:val="00B36100"/>
    <w:rsid w:val="00B3684B"/>
    <w:rsid w:val="00B4073D"/>
    <w:rsid w:val="00B413FD"/>
    <w:rsid w:val="00B459A7"/>
    <w:rsid w:val="00B50CCD"/>
    <w:rsid w:val="00B60F3F"/>
    <w:rsid w:val="00B62CAC"/>
    <w:rsid w:val="00B63679"/>
    <w:rsid w:val="00B66210"/>
    <w:rsid w:val="00B666B3"/>
    <w:rsid w:val="00B712DC"/>
    <w:rsid w:val="00B72DE2"/>
    <w:rsid w:val="00B73B06"/>
    <w:rsid w:val="00B771E6"/>
    <w:rsid w:val="00B80D2B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3D87"/>
    <w:rsid w:val="00BD689B"/>
    <w:rsid w:val="00BD6F4A"/>
    <w:rsid w:val="00BD75D2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1809"/>
    <w:rsid w:val="00C12E16"/>
    <w:rsid w:val="00C13973"/>
    <w:rsid w:val="00C15844"/>
    <w:rsid w:val="00C16244"/>
    <w:rsid w:val="00C166D0"/>
    <w:rsid w:val="00C228E2"/>
    <w:rsid w:val="00C22D05"/>
    <w:rsid w:val="00C312FB"/>
    <w:rsid w:val="00C318BD"/>
    <w:rsid w:val="00C31DDC"/>
    <w:rsid w:val="00C3385B"/>
    <w:rsid w:val="00C35409"/>
    <w:rsid w:val="00C361A7"/>
    <w:rsid w:val="00C4223B"/>
    <w:rsid w:val="00C42C99"/>
    <w:rsid w:val="00C445A6"/>
    <w:rsid w:val="00C44CBA"/>
    <w:rsid w:val="00C45FD3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A92"/>
    <w:rsid w:val="00D11C77"/>
    <w:rsid w:val="00D15AAC"/>
    <w:rsid w:val="00D1790F"/>
    <w:rsid w:val="00D20987"/>
    <w:rsid w:val="00D20B50"/>
    <w:rsid w:val="00D2129E"/>
    <w:rsid w:val="00D22E31"/>
    <w:rsid w:val="00D235E5"/>
    <w:rsid w:val="00D25484"/>
    <w:rsid w:val="00D256E8"/>
    <w:rsid w:val="00D30FDB"/>
    <w:rsid w:val="00D31FE6"/>
    <w:rsid w:val="00D338A0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39C2"/>
    <w:rsid w:val="00D9473D"/>
    <w:rsid w:val="00DA2262"/>
    <w:rsid w:val="00DB254E"/>
    <w:rsid w:val="00DB3E71"/>
    <w:rsid w:val="00DB51E7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35D10"/>
    <w:rsid w:val="00E40693"/>
    <w:rsid w:val="00E42F60"/>
    <w:rsid w:val="00E4444E"/>
    <w:rsid w:val="00E44988"/>
    <w:rsid w:val="00E46067"/>
    <w:rsid w:val="00E4696D"/>
    <w:rsid w:val="00E55458"/>
    <w:rsid w:val="00E605D9"/>
    <w:rsid w:val="00E61A1D"/>
    <w:rsid w:val="00E65CFF"/>
    <w:rsid w:val="00E71A0F"/>
    <w:rsid w:val="00E71B8B"/>
    <w:rsid w:val="00E7265B"/>
    <w:rsid w:val="00E73998"/>
    <w:rsid w:val="00E775E6"/>
    <w:rsid w:val="00E777BE"/>
    <w:rsid w:val="00E778A5"/>
    <w:rsid w:val="00E815E9"/>
    <w:rsid w:val="00E86353"/>
    <w:rsid w:val="00E87093"/>
    <w:rsid w:val="00E91029"/>
    <w:rsid w:val="00E9157A"/>
    <w:rsid w:val="00E91954"/>
    <w:rsid w:val="00E921D9"/>
    <w:rsid w:val="00E92435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B7B62"/>
    <w:rsid w:val="00EC0275"/>
    <w:rsid w:val="00EC66D0"/>
    <w:rsid w:val="00ED0B32"/>
    <w:rsid w:val="00ED14E6"/>
    <w:rsid w:val="00ED26D5"/>
    <w:rsid w:val="00ED3BFF"/>
    <w:rsid w:val="00EE0601"/>
    <w:rsid w:val="00EE50F2"/>
    <w:rsid w:val="00EE58EE"/>
    <w:rsid w:val="00EE7568"/>
    <w:rsid w:val="00EE793B"/>
    <w:rsid w:val="00EF14FE"/>
    <w:rsid w:val="00EF16DC"/>
    <w:rsid w:val="00EF1ABD"/>
    <w:rsid w:val="00EF1E5F"/>
    <w:rsid w:val="00EF3473"/>
    <w:rsid w:val="00EF5583"/>
    <w:rsid w:val="00EF788E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4D90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10B1046"/>
  <w15:docId w15:val="{2A8F4B11-4099-4671-85AE-80253742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50F2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4050F2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4050F2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4050F2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4050F2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4050F2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4050F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050F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050F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050F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4050F2"/>
    <w:pPr>
      <w:ind w:left="1871"/>
    </w:pPr>
  </w:style>
  <w:style w:type="paragraph" w:customStyle="1" w:styleId="Normal-Draft">
    <w:name w:val="Normal - Draft"/>
    <w:rsid w:val="004050F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4050F2"/>
    <w:pPr>
      <w:ind w:left="2381"/>
    </w:pPr>
  </w:style>
  <w:style w:type="paragraph" w:customStyle="1" w:styleId="AmendBody3">
    <w:name w:val="Amend. Body 3"/>
    <w:basedOn w:val="Normal-Draft"/>
    <w:next w:val="Normal"/>
    <w:rsid w:val="004050F2"/>
    <w:pPr>
      <w:ind w:left="2892"/>
    </w:pPr>
  </w:style>
  <w:style w:type="paragraph" w:customStyle="1" w:styleId="AmendBody4">
    <w:name w:val="Amend. Body 4"/>
    <w:basedOn w:val="Normal-Draft"/>
    <w:next w:val="Normal"/>
    <w:rsid w:val="004050F2"/>
    <w:pPr>
      <w:ind w:left="3402"/>
    </w:pPr>
  </w:style>
  <w:style w:type="paragraph" w:styleId="Header">
    <w:name w:val="header"/>
    <w:basedOn w:val="Normal"/>
    <w:rsid w:val="004050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050F2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4050F2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4050F2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4050F2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4050F2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4050F2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4050F2"/>
    <w:pPr>
      <w:suppressLineNumbers w:val="0"/>
    </w:pPr>
  </w:style>
  <w:style w:type="paragraph" w:customStyle="1" w:styleId="AmendHeading3">
    <w:name w:val="Amend. Heading 3"/>
    <w:basedOn w:val="Normal"/>
    <w:next w:val="Normal"/>
    <w:rsid w:val="004050F2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4050F2"/>
    <w:pPr>
      <w:suppressLineNumbers w:val="0"/>
    </w:pPr>
  </w:style>
  <w:style w:type="paragraph" w:customStyle="1" w:styleId="AmendHeading5">
    <w:name w:val="Amend. Heading 5"/>
    <w:basedOn w:val="Normal"/>
    <w:next w:val="Normal"/>
    <w:rsid w:val="004050F2"/>
    <w:pPr>
      <w:suppressLineNumbers w:val="0"/>
    </w:pPr>
  </w:style>
  <w:style w:type="paragraph" w:customStyle="1" w:styleId="BodyParagraph">
    <w:name w:val="Body Paragraph"/>
    <w:next w:val="Normal"/>
    <w:rsid w:val="004050F2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4050F2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4050F2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4050F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4050F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4050F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4050F2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4050F2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4050F2"/>
    <w:rPr>
      <w:caps w:val="0"/>
    </w:rPr>
  </w:style>
  <w:style w:type="paragraph" w:customStyle="1" w:styleId="Normal-Schedule">
    <w:name w:val="Normal - Schedule"/>
    <w:rsid w:val="004050F2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4050F2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4050F2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4050F2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4050F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4050F2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4050F2"/>
  </w:style>
  <w:style w:type="paragraph" w:customStyle="1" w:styleId="Penalty">
    <w:name w:val="Penalty"/>
    <w:next w:val="Normal"/>
    <w:rsid w:val="004050F2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4050F2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4050F2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4050F2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4050F2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4050F2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4050F2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4050F2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4050F2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4050F2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4050F2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4050F2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4050F2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4050F2"/>
    <w:pPr>
      <w:suppressLineNumbers w:val="0"/>
    </w:pPr>
  </w:style>
  <w:style w:type="paragraph" w:customStyle="1" w:styleId="AutoNumber">
    <w:name w:val="Auto Number"/>
    <w:rsid w:val="004050F2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4050F2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4050F2"/>
    <w:rPr>
      <w:vertAlign w:val="superscript"/>
    </w:rPr>
  </w:style>
  <w:style w:type="paragraph" w:styleId="EndnoteText">
    <w:name w:val="endnote text"/>
    <w:basedOn w:val="Normal"/>
    <w:semiHidden/>
    <w:rsid w:val="004050F2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4050F2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4050F2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4050F2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4050F2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4050F2"/>
    <w:pPr>
      <w:spacing w:after="120"/>
      <w:jc w:val="center"/>
    </w:pPr>
  </w:style>
  <w:style w:type="paragraph" w:styleId="MacroText">
    <w:name w:val="macro"/>
    <w:semiHidden/>
    <w:rsid w:val="004050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4050F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4050F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4050F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4050F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4050F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4050F2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4050F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4050F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4050F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4050F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4050F2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4050F2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4050F2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4050F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4050F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4050F2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4050F2"/>
    <w:pPr>
      <w:suppressLineNumbers w:val="0"/>
    </w:pPr>
  </w:style>
  <w:style w:type="paragraph" w:customStyle="1" w:styleId="DraftHeading3">
    <w:name w:val="Draft Heading 3"/>
    <w:basedOn w:val="Normal"/>
    <w:next w:val="Normal"/>
    <w:rsid w:val="004050F2"/>
    <w:pPr>
      <w:suppressLineNumbers w:val="0"/>
    </w:pPr>
  </w:style>
  <w:style w:type="paragraph" w:customStyle="1" w:styleId="DraftHeading4">
    <w:name w:val="Draft Heading 4"/>
    <w:basedOn w:val="Normal"/>
    <w:next w:val="Normal"/>
    <w:rsid w:val="004050F2"/>
    <w:pPr>
      <w:suppressLineNumbers w:val="0"/>
    </w:pPr>
  </w:style>
  <w:style w:type="paragraph" w:customStyle="1" w:styleId="DraftHeading5">
    <w:name w:val="Draft Heading 5"/>
    <w:basedOn w:val="Normal"/>
    <w:next w:val="Normal"/>
    <w:rsid w:val="004050F2"/>
    <w:pPr>
      <w:suppressLineNumbers w:val="0"/>
    </w:pPr>
  </w:style>
  <w:style w:type="paragraph" w:customStyle="1" w:styleId="DraftPenalty1">
    <w:name w:val="Draft Penalty 1"/>
    <w:basedOn w:val="Penalty"/>
    <w:next w:val="Normal"/>
    <w:rsid w:val="004050F2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4050F2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4050F2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4050F2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4050F2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4050F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4050F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4050F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4050F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4050F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4050F2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4050F2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4050F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4050F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4050F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4050F2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4050F2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4050F2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4050F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4050F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4050F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4050F2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4050F2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4050F2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4050F2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4050F2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4050F2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4050F2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4050F2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050F2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050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050F2"/>
    <w:rPr>
      <w:sz w:val="24"/>
      <w:lang w:eastAsia="en-US"/>
    </w:rPr>
  </w:style>
  <w:style w:type="paragraph" w:customStyle="1" w:styleId="SnglAmendment">
    <w:name w:val="SnglAmendment"/>
    <w:next w:val="Normal"/>
    <w:link w:val="SnglAmendmentChar"/>
    <w:rsid w:val="00380166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380166"/>
    <w:rPr>
      <w:sz w:val="24"/>
      <w:lang w:eastAsia="en-US"/>
    </w:rPr>
  </w:style>
  <w:style w:type="paragraph" w:customStyle="1" w:styleId="AmndSectionNote">
    <w:name w:val="Amnd Section Note"/>
    <w:next w:val="Normal"/>
    <w:link w:val="AmndSectionNoteChar"/>
    <w:rsid w:val="000E595B"/>
    <w:pPr>
      <w:spacing w:before="120"/>
      <w:ind w:left="1361"/>
    </w:pPr>
    <w:rPr>
      <w:lang w:eastAsia="en-US"/>
    </w:rPr>
  </w:style>
  <w:style w:type="character" w:customStyle="1" w:styleId="AmndSectionNoteChar">
    <w:name w:val="Amnd Section Note Char"/>
    <w:basedOn w:val="DefaultParagraphFont"/>
    <w:link w:val="AmndSectionNote"/>
    <w:rsid w:val="000E595B"/>
    <w:rPr>
      <w:lang w:eastAsia="en-US"/>
    </w:rPr>
  </w:style>
  <w:style w:type="paragraph" w:customStyle="1" w:styleId="AmndSectionEg">
    <w:name w:val="Amnd Section Eg"/>
    <w:next w:val="Normal"/>
    <w:link w:val="AmndSectionEgChar"/>
    <w:rsid w:val="00D11A92"/>
    <w:pPr>
      <w:spacing w:before="120"/>
      <w:ind w:left="1361"/>
    </w:pPr>
    <w:rPr>
      <w:lang w:eastAsia="en-US"/>
    </w:rPr>
  </w:style>
  <w:style w:type="character" w:customStyle="1" w:styleId="AmndSectionEgChar">
    <w:name w:val="Amnd Section Eg Char"/>
    <w:basedOn w:val="DefaultParagraphFont"/>
    <w:link w:val="AmndSectionEg"/>
    <w:rsid w:val="00D11A9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and Health Legislation Amendment (Statement of Recognition, Aboriginal Self-determination and Other Matters) Bill 2023</vt:lpstr>
    </vt:vector>
  </TitlesOfParts>
  <Manager>Information Systems</Manager>
  <Company>OCPC-VIC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Health Legislation Amendment (Statement of Recognition, Aboriginal Self-determination and Other Matters) Bill 2023</dc:title>
  <dc:subject>OCPC Word Template</dc:subject>
  <dc:creator>Catherine Schipano</dc:creator>
  <cp:keywords>Formats, House Amendments</cp:keywords>
  <dc:description>28/08/2020 (PROD)</dc:description>
  <cp:lastModifiedBy>Vivienne Bannan</cp:lastModifiedBy>
  <cp:revision>2</cp:revision>
  <cp:lastPrinted>2023-05-30T23:49:00Z</cp:lastPrinted>
  <dcterms:created xsi:type="dcterms:W3CDTF">2023-05-30T23:56:00Z</dcterms:created>
  <dcterms:modified xsi:type="dcterms:W3CDTF">2023-05-30T23:56:00Z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514060</vt:i4>
  </property>
  <property fmtid="{D5CDD505-2E9C-101B-9397-08002B2CF9AE}" pid="3" name="DocSubFolderNumber">
    <vt:lpwstr>S22/2424</vt:lpwstr>
  </property>
</Properties>
</file>